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8468"/>
      </w:tblGrid>
      <w:tr w:rsidR="008120D0" w:rsidTr="008120D0">
        <w:tc>
          <w:tcPr>
            <w:tcW w:w="1838" w:type="dxa"/>
          </w:tcPr>
          <w:p w:rsidR="008120D0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min.</w:t>
            </w:r>
          </w:p>
          <w:p w:rsidR="008120D0" w:rsidRPr="008120D0" w:rsidRDefault="008120D0" w:rsidP="0028566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120D0" w:rsidRPr="008120D0" w:rsidRDefault="008120D0" w:rsidP="008120D0">
            <w:pPr>
              <w:jc w:val="center"/>
              <w:rPr>
                <w:b/>
                <w:sz w:val="32"/>
                <w:szCs w:val="32"/>
              </w:rPr>
            </w:pPr>
            <w:r w:rsidRPr="008120D0">
              <w:rPr>
                <w:b/>
                <w:sz w:val="32"/>
                <w:szCs w:val="32"/>
              </w:rPr>
              <w:t>Allen</w:t>
            </w:r>
          </w:p>
        </w:tc>
        <w:tc>
          <w:tcPr>
            <w:tcW w:w="1418" w:type="dxa"/>
          </w:tcPr>
          <w:p w:rsidR="008120D0" w:rsidRPr="008120D0" w:rsidRDefault="008120D0" w:rsidP="008120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68" w:type="dxa"/>
          </w:tcPr>
          <w:p w:rsidR="008120D0" w:rsidRPr="008120D0" w:rsidRDefault="008120D0" w:rsidP="008120D0">
            <w:pPr>
              <w:jc w:val="center"/>
              <w:rPr>
                <w:b/>
                <w:sz w:val="32"/>
                <w:szCs w:val="32"/>
              </w:rPr>
            </w:pPr>
            <w:r w:rsidRPr="008120D0">
              <w:rPr>
                <w:b/>
                <w:sz w:val="32"/>
                <w:szCs w:val="32"/>
              </w:rPr>
              <w:t>Voorstelrondje</w:t>
            </w:r>
          </w:p>
        </w:tc>
      </w:tr>
      <w:tr w:rsidR="003570EC" w:rsidTr="008120D0">
        <w:tc>
          <w:tcPr>
            <w:tcW w:w="1838" w:type="dxa"/>
            <w:vMerge w:val="restart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min.</w:t>
            </w:r>
          </w:p>
          <w:p w:rsidR="003570EC" w:rsidRPr="008120D0" w:rsidRDefault="003570EC" w:rsidP="00F35A86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</w:t>
            </w:r>
          </w:p>
        </w:tc>
        <w:tc>
          <w:tcPr>
            <w:tcW w:w="141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 w:rsidRPr="008120D0">
              <w:rPr>
                <w:b/>
                <w:sz w:val="32"/>
                <w:szCs w:val="32"/>
              </w:rPr>
              <w:t>Theorie</w:t>
            </w:r>
          </w:p>
        </w:tc>
        <w:tc>
          <w:tcPr>
            <w:tcW w:w="846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Pols, temp en tensie meten</w:t>
            </w:r>
          </w:p>
        </w:tc>
      </w:tr>
      <w:tr w:rsidR="003570EC" w:rsidTr="008120D0">
        <w:tc>
          <w:tcPr>
            <w:tcW w:w="1838" w:type="dxa"/>
            <w:vMerge/>
          </w:tcPr>
          <w:p w:rsidR="003570EC" w:rsidRPr="008120D0" w:rsidRDefault="003570EC" w:rsidP="0028566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 w:rsidRPr="008120D0">
              <w:rPr>
                <w:b/>
                <w:sz w:val="32"/>
                <w:szCs w:val="32"/>
              </w:rPr>
              <w:t>Jan</w:t>
            </w:r>
            <w:r>
              <w:rPr>
                <w:b/>
                <w:sz w:val="32"/>
                <w:szCs w:val="32"/>
              </w:rPr>
              <w:t>/ Allen</w:t>
            </w:r>
          </w:p>
        </w:tc>
        <w:tc>
          <w:tcPr>
            <w:tcW w:w="141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Praktijk</w:t>
            </w:r>
          </w:p>
        </w:tc>
        <w:tc>
          <w:tcPr>
            <w:tcW w:w="846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Pols, temp en tensie meten</w:t>
            </w:r>
          </w:p>
        </w:tc>
      </w:tr>
      <w:tr w:rsidR="003570EC" w:rsidTr="008120D0">
        <w:tc>
          <w:tcPr>
            <w:tcW w:w="1838" w:type="dxa"/>
            <w:vMerge w:val="restart"/>
          </w:tcPr>
          <w:p w:rsidR="003570EC" w:rsidRDefault="003570EC" w:rsidP="002856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min.</w:t>
            </w:r>
          </w:p>
          <w:p w:rsidR="003570EC" w:rsidRPr="008120D0" w:rsidRDefault="003570EC" w:rsidP="00E35B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</w:t>
            </w:r>
          </w:p>
        </w:tc>
        <w:tc>
          <w:tcPr>
            <w:tcW w:w="141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Theorie</w:t>
            </w:r>
          </w:p>
        </w:tc>
        <w:tc>
          <w:tcPr>
            <w:tcW w:w="846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Bloedsuiker meten</w:t>
            </w:r>
          </w:p>
        </w:tc>
      </w:tr>
      <w:tr w:rsidR="003570EC" w:rsidTr="008120D0">
        <w:tc>
          <w:tcPr>
            <w:tcW w:w="1838" w:type="dxa"/>
            <w:vMerge/>
          </w:tcPr>
          <w:p w:rsidR="003570EC" w:rsidRPr="008120D0" w:rsidRDefault="003570EC" w:rsidP="0028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 w:rsidRPr="008120D0">
              <w:rPr>
                <w:b/>
                <w:sz w:val="32"/>
                <w:szCs w:val="32"/>
              </w:rPr>
              <w:t>Jan</w:t>
            </w:r>
            <w:r>
              <w:rPr>
                <w:b/>
                <w:sz w:val="32"/>
                <w:szCs w:val="32"/>
              </w:rPr>
              <w:t>/ Allen</w:t>
            </w:r>
          </w:p>
        </w:tc>
        <w:tc>
          <w:tcPr>
            <w:tcW w:w="141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Praktijk</w:t>
            </w:r>
          </w:p>
        </w:tc>
        <w:tc>
          <w:tcPr>
            <w:tcW w:w="8468" w:type="dxa"/>
          </w:tcPr>
          <w:p w:rsidR="003570EC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Bloedsuiker meten</w:t>
            </w:r>
          </w:p>
        </w:tc>
      </w:tr>
      <w:tr w:rsidR="008120D0" w:rsidTr="008120D0">
        <w:tc>
          <w:tcPr>
            <w:tcW w:w="1838" w:type="dxa"/>
          </w:tcPr>
          <w:p w:rsidR="008120D0" w:rsidRPr="008120D0" w:rsidRDefault="003570EC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min.</w:t>
            </w:r>
          </w:p>
          <w:p w:rsidR="008120D0" w:rsidRPr="008120D0" w:rsidRDefault="008120D0" w:rsidP="0028566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120D0" w:rsidRPr="008120D0" w:rsidRDefault="0028566A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Jan/ Allen</w:t>
            </w:r>
          </w:p>
        </w:tc>
        <w:tc>
          <w:tcPr>
            <w:tcW w:w="1418" w:type="dxa"/>
          </w:tcPr>
          <w:p w:rsidR="008120D0" w:rsidRPr="008120D0" w:rsidRDefault="0028566A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Theorie/ Praktijk</w:t>
            </w:r>
          </w:p>
        </w:tc>
        <w:tc>
          <w:tcPr>
            <w:tcW w:w="8468" w:type="dxa"/>
          </w:tcPr>
          <w:p w:rsidR="008120D0" w:rsidRDefault="0028566A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EWS &amp; SBAR uitleg</w:t>
            </w:r>
          </w:p>
          <w:p w:rsidR="0028566A" w:rsidRPr="008120D0" w:rsidRDefault="0028566A" w:rsidP="00812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Uitwerken casus</w:t>
            </w:r>
          </w:p>
        </w:tc>
      </w:tr>
      <w:tr w:rsidR="00820837" w:rsidTr="008120D0">
        <w:tc>
          <w:tcPr>
            <w:tcW w:w="1838" w:type="dxa"/>
          </w:tcPr>
          <w:p w:rsidR="00820837" w:rsidRPr="008120D0" w:rsidRDefault="003570EC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min.</w:t>
            </w:r>
          </w:p>
          <w:p w:rsidR="00820837" w:rsidRPr="008120D0" w:rsidRDefault="00820837" w:rsidP="00820837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20837" w:rsidRPr="008120D0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Rene</w:t>
            </w:r>
          </w:p>
        </w:tc>
        <w:tc>
          <w:tcPr>
            <w:tcW w:w="1418" w:type="dxa"/>
          </w:tcPr>
          <w:p w:rsidR="00820837" w:rsidRPr="008120D0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Theorie</w:t>
            </w:r>
          </w:p>
        </w:tc>
        <w:tc>
          <w:tcPr>
            <w:tcW w:w="8468" w:type="dxa"/>
          </w:tcPr>
          <w:p w:rsidR="00820837" w:rsidRPr="008120D0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Urine </w:t>
            </w:r>
            <w:proofErr w:type="spellStart"/>
            <w:r>
              <w:rPr>
                <w:b/>
                <w:sz w:val="32"/>
                <w:szCs w:val="32"/>
              </w:rPr>
              <w:t>sticken</w:t>
            </w:r>
            <w:proofErr w:type="spellEnd"/>
            <w:r>
              <w:rPr>
                <w:b/>
                <w:sz w:val="32"/>
                <w:szCs w:val="32"/>
              </w:rPr>
              <w:t xml:space="preserve"> &amp; blaasontsteking</w:t>
            </w:r>
          </w:p>
        </w:tc>
      </w:tr>
      <w:tr w:rsidR="0028566A" w:rsidTr="008120D0">
        <w:tc>
          <w:tcPr>
            <w:tcW w:w="1838" w:type="dxa"/>
          </w:tcPr>
          <w:p w:rsidR="0028566A" w:rsidRDefault="003570EC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min.</w:t>
            </w:r>
          </w:p>
        </w:tc>
        <w:tc>
          <w:tcPr>
            <w:tcW w:w="2268" w:type="dxa"/>
          </w:tcPr>
          <w:p w:rsidR="0028566A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Rene/ Allen</w:t>
            </w:r>
          </w:p>
        </w:tc>
        <w:tc>
          <w:tcPr>
            <w:tcW w:w="1418" w:type="dxa"/>
          </w:tcPr>
          <w:p w:rsidR="0028566A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Theorie/ Praktijk</w:t>
            </w:r>
          </w:p>
        </w:tc>
        <w:tc>
          <w:tcPr>
            <w:tcW w:w="8468" w:type="dxa"/>
          </w:tcPr>
          <w:p w:rsidR="0028566A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Uitleg BMI en buikomvang meten</w:t>
            </w:r>
          </w:p>
          <w:p w:rsidR="0028566A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Uitwerken casus</w:t>
            </w:r>
          </w:p>
        </w:tc>
      </w:tr>
      <w:tr w:rsidR="0028566A" w:rsidTr="008120D0">
        <w:tc>
          <w:tcPr>
            <w:tcW w:w="1838" w:type="dxa"/>
          </w:tcPr>
          <w:p w:rsidR="0028566A" w:rsidRDefault="003570EC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min.</w:t>
            </w:r>
          </w:p>
          <w:p w:rsidR="0028566A" w:rsidRDefault="0028566A" w:rsidP="008208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8566A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Allen</w:t>
            </w:r>
          </w:p>
        </w:tc>
        <w:tc>
          <w:tcPr>
            <w:tcW w:w="1418" w:type="dxa"/>
          </w:tcPr>
          <w:p w:rsidR="0028566A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Praktijk</w:t>
            </w:r>
          </w:p>
        </w:tc>
        <w:tc>
          <w:tcPr>
            <w:tcW w:w="8468" w:type="dxa"/>
          </w:tcPr>
          <w:p w:rsidR="0028566A" w:rsidRDefault="0028566A" w:rsidP="0028566A">
            <w:pPr>
              <w:rPr>
                <w:b/>
                <w:sz w:val="32"/>
                <w:szCs w:val="32"/>
              </w:rPr>
            </w:pPr>
            <w:r w:rsidRPr="0028566A">
              <w:rPr>
                <w:b/>
                <w:sz w:val="32"/>
                <w:szCs w:val="32"/>
              </w:rPr>
              <w:tab/>
              <w:t>Leefstijl op de afdeling; is er ruimte voor verandering</w:t>
            </w:r>
          </w:p>
        </w:tc>
      </w:tr>
      <w:tr w:rsidR="0028566A" w:rsidTr="008120D0">
        <w:tc>
          <w:tcPr>
            <w:tcW w:w="1838" w:type="dxa"/>
          </w:tcPr>
          <w:p w:rsidR="0028566A" w:rsidRDefault="003570EC" w:rsidP="002856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min.</w:t>
            </w:r>
          </w:p>
        </w:tc>
        <w:tc>
          <w:tcPr>
            <w:tcW w:w="2268" w:type="dxa"/>
          </w:tcPr>
          <w:p w:rsidR="0028566A" w:rsidRDefault="0028566A" w:rsidP="008208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Allen</w:t>
            </w:r>
          </w:p>
        </w:tc>
        <w:tc>
          <w:tcPr>
            <w:tcW w:w="1418" w:type="dxa"/>
          </w:tcPr>
          <w:p w:rsidR="0028566A" w:rsidRDefault="0028566A" w:rsidP="008208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68" w:type="dxa"/>
          </w:tcPr>
          <w:p w:rsidR="0028566A" w:rsidRPr="0028566A" w:rsidRDefault="0028566A" w:rsidP="002856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Evaluatie</w:t>
            </w:r>
          </w:p>
        </w:tc>
      </w:tr>
    </w:tbl>
    <w:p w:rsidR="00A76C64" w:rsidRPr="00B86B83" w:rsidRDefault="008120D0" w:rsidP="00FC6375">
      <w:pPr>
        <w:pStyle w:val="Lijstalinea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B86B83">
        <w:rPr>
          <w:b/>
          <w:sz w:val="40"/>
          <w:szCs w:val="40"/>
          <w:lang w:val="nl-NL"/>
        </w:rPr>
        <w:t xml:space="preserve">Scholing </w:t>
      </w:r>
      <w:r w:rsidR="00A76C64" w:rsidRPr="00B86B83">
        <w:rPr>
          <w:b/>
          <w:sz w:val="40"/>
          <w:szCs w:val="40"/>
          <w:lang w:val="nl-NL"/>
        </w:rPr>
        <w:t>Lichamelijke functies meten en risico</w:t>
      </w:r>
      <w:r w:rsidR="00B86B83" w:rsidRPr="00B86B83">
        <w:rPr>
          <w:b/>
          <w:sz w:val="40"/>
          <w:szCs w:val="40"/>
          <w:lang w:val="nl-NL"/>
        </w:rPr>
        <w:t xml:space="preserve"> </w:t>
      </w:r>
      <w:r w:rsidR="00A76C64" w:rsidRPr="00B86B83">
        <w:rPr>
          <w:b/>
          <w:sz w:val="40"/>
          <w:szCs w:val="40"/>
        </w:rPr>
        <w:t>inschatting</w:t>
      </w:r>
    </w:p>
    <w:p w:rsidR="00820837" w:rsidRDefault="00820837" w:rsidP="00820837">
      <w:pPr>
        <w:jc w:val="center"/>
        <w:rPr>
          <w:b/>
          <w:sz w:val="24"/>
          <w:szCs w:val="24"/>
        </w:rPr>
      </w:pPr>
      <w:r w:rsidRPr="00820837">
        <w:rPr>
          <w:b/>
          <w:sz w:val="24"/>
          <w:szCs w:val="24"/>
        </w:rPr>
        <w:t>(Totale tijds</w:t>
      </w:r>
      <w:r w:rsidR="00A76C64">
        <w:rPr>
          <w:b/>
          <w:sz w:val="24"/>
          <w:szCs w:val="24"/>
        </w:rPr>
        <w:t>duur scholing 2 uur</w:t>
      </w:r>
      <w:bookmarkStart w:id="0" w:name="_GoBack"/>
      <w:bookmarkEnd w:id="0"/>
      <w:r w:rsidRPr="00820837">
        <w:rPr>
          <w:b/>
          <w:sz w:val="24"/>
          <w:szCs w:val="24"/>
        </w:rPr>
        <w:t>)</w:t>
      </w:r>
    </w:p>
    <w:p w:rsidR="0028566A" w:rsidRPr="00820837" w:rsidRDefault="0028566A" w:rsidP="0028566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Klaarleggen: tensiemeters, stethoscopen, polstellers, bloedsuikermeters en toebehoren, meetlinten en casussen</w:t>
      </w:r>
    </w:p>
    <w:sectPr w:rsidR="0028566A" w:rsidRPr="00820837" w:rsidSect="008120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51753"/>
    <w:multiLevelType w:val="hybridMultilevel"/>
    <w:tmpl w:val="C20CC5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D0"/>
    <w:rsid w:val="0028566A"/>
    <w:rsid w:val="003459AC"/>
    <w:rsid w:val="003570EC"/>
    <w:rsid w:val="003C5269"/>
    <w:rsid w:val="00491F99"/>
    <w:rsid w:val="004C1E60"/>
    <w:rsid w:val="007D4514"/>
    <w:rsid w:val="008120D0"/>
    <w:rsid w:val="00820837"/>
    <w:rsid w:val="00A76C64"/>
    <w:rsid w:val="00A92EFF"/>
    <w:rsid w:val="00B86B83"/>
    <w:rsid w:val="00D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702F-91EB-44C5-A521-318AD5E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0D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86B83"/>
    <w:pPr>
      <w:spacing w:after="20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1005-8D94-4B30-A8D0-0BD65986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DD76FDD.dotm</Template>
  <TotalTime>8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Nebiye Araz-Kaplan</cp:lastModifiedBy>
  <cp:revision>5</cp:revision>
  <cp:lastPrinted>2016-06-30T09:53:00Z</cp:lastPrinted>
  <dcterms:created xsi:type="dcterms:W3CDTF">2016-07-14T20:25:00Z</dcterms:created>
  <dcterms:modified xsi:type="dcterms:W3CDTF">2016-07-25T12:31:00Z</dcterms:modified>
</cp:coreProperties>
</file>